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F5709B" w:rsidRDefault="00E6244D">
      <w:pPr>
        <w:jc w:val="right"/>
        <w:rPr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F5709B">
        <w:rPr>
          <w:rFonts w:ascii="AGHlvCyrillic" w:hAnsi="AGHlvCyrillic"/>
          <w:b/>
          <w:spacing w:val="100"/>
        </w:rPr>
        <w:t xml:space="preserve">     </w:t>
      </w:r>
      <w:r w:rsidR="000119A7">
        <w:rPr>
          <w:szCs w:val="28"/>
        </w:rPr>
        <w:t>П</w:t>
      </w:r>
      <w:r w:rsidR="00F5709B" w:rsidRPr="00F5709B">
        <w:rPr>
          <w:szCs w:val="28"/>
        </w:rPr>
        <w:t>роект</w:t>
      </w:r>
      <w:r w:rsidRPr="00F5709B">
        <w:rPr>
          <w:szCs w:val="28"/>
        </w:rPr>
        <w:tab/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</w:t>
      </w:r>
      <w:r w:rsidR="00492546">
        <w:rPr>
          <w:sz w:val="24"/>
        </w:rPr>
        <w:t>___</w:t>
      </w:r>
      <w:r>
        <w:rPr>
          <w:sz w:val="24"/>
        </w:rPr>
        <w:t>___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774AA4">
        <w:rPr>
          <w:sz w:val="24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p w:rsidR="00FF433A" w:rsidRDefault="00FF433A" w:rsidP="00FF433A"/>
    <w:p w:rsidR="00FF433A" w:rsidRDefault="00F5709B" w:rsidP="00F5709B">
      <w:pPr>
        <w:ind w:right="6094"/>
        <w:jc w:val="both"/>
      </w:pPr>
      <w:r>
        <w:t>О</w:t>
      </w:r>
      <w:r w:rsidR="00D706EB">
        <w:t xml:space="preserve"> создании Совета фракций Алтайского краевого Законодательного Собрания и </w:t>
      </w:r>
      <w:r>
        <w:t xml:space="preserve"> </w:t>
      </w:r>
      <w:r w:rsidR="007A077B">
        <w:t xml:space="preserve">утверждении Положения о </w:t>
      </w:r>
      <w:r>
        <w:t>Совете фракций Алтайского краевого Законодательного</w:t>
      </w:r>
      <w:r w:rsidR="00774AA4">
        <w:t xml:space="preserve"> </w:t>
      </w:r>
      <w:r>
        <w:t>Собрания</w:t>
      </w:r>
    </w:p>
    <w:p w:rsidR="00FF433A" w:rsidRDefault="00FF433A" w:rsidP="00FF433A"/>
    <w:p w:rsidR="00F5709B" w:rsidRDefault="00F5709B" w:rsidP="00FF433A"/>
    <w:p w:rsidR="00F5709B" w:rsidRDefault="00F5709B" w:rsidP="00FF433A"/>
    <w:p w:rsidR="00F5709B" w:rsidRDefault="00774AA4" w:rsidP="00F5709B">
      <w:pPr>
        <w:ind w:firstLine="709"/>
        <w:jc w:val="both"/>
      </w:pPr>
      <w:r>
        <w:t>Рассмотрев предложение руководителей фракций Алтайского краевого законодательного Собрания, в</w:t>
      </w:r>
      <w:r w:rsidR="00F5709B">
        <w:t xml:space="preserve"> соответствии с</w:t>
      </w:r>
      <w:r w:rsidR="00BD62D3">
        <w:t>о</w:t>
      </w:r>
      <w:r w:rsidR="00F5709B">
        <w:t xml:space="preserve"> стать</w:t>
      </w:r>
      <w:r w:rsidR="00BD62D3">
        <w:t>ёй</w:t>
      </w:r>
      <w:r w:rsidR="00F5709B">
        <w:t xml:space="preserve"> 6 закона Алтайского края от 8 мая 2001 года № 22-ЗС «Об Алтайском краевом Законодательном Собрании»</w:t>
      </w:r>
      <w:r>
        <w:t xml:space="preserve"> </w:t>
      </w:r>
      <w:r w:rsidR="00F5709B">
        <w:t>Алтайское краевое Законодательное Собрание постановляет:</w:t>
      </w:r>
    </w:p>
    <w:p w:rsidR="00F5709B" w:rsidRDefault="00F5709B" w:rsidP="00F5709B">
      <w:pPr>
        <w:numPr>
          <w:ilvl w:val="0"/>
          <w:numId w:val="1"/>
        </w:numPr>
        <w:ind w:left="0" w:firstLine="709"/>
        <w:jc w:val="both"/>
      </w:pPr>
      <w:r>
        <w:t>Создать Совет фракций Алтайского краевого Законодательного Собрания.</w:t>
      </w:r>
    </w:p>
    <w:p w:rsidR="00F5709B" w:rsidRDefault="00F5709B" w:rsidP="00F5709B">
      <w:pPr>
        <w:numPr>
          <w:ilvl w:val="0"/>
          <w:numId w:val="1"/>
        </w:numPr>
        <w:ind w:left="0" w:firstLine="709"/>
        <w:jc w:val="both"/>
      </w:pPr>
      <w:r>
        <w:t>Утвердить Положение о Совете фракций Алтайского краевого Законодательного Собрания</w:t>
      </w:r>
      <w:r w:rsidR="00774AA4">
        <w:t xml:space="preserve"> (прил</w:t>
      </w:r>
      <w:r w:rsidR="00E864B9">
        <w:t>агается</w:t>
      </w:r>
      <w:r>
        <w:t>).</w:t>
      </w:r>
    </w:p>
    <w:p w:rsidR="00F5709B" w:rsidRDefault="008D761A" w:rsidP="00F5709B">
      <w:pPr>
        <w:numPr>
          <w:ilvl w:val="0"/>
          <w:numId w:val="1"/>
        </w:numPr>
      </w:pPr>
      <w:r>
        <w:t xml:space="preserve"> </w:t>
      </w:r>
      <w:r w:rsidR="00774AA4">
        <w:t xml:space="preserve"> </w:t>
      </w:r>
      <w:r>
        <w:t xml:space="preserve">   </w:t>
      </w:r>
      <w:r w:rsidR="00F5709B">
        <w:t>Опубликовать настоящее постановление в газете «Алтайская правда».</w:t>
      </w:r>
    </w:p>
    <w:p w:rsidR="00F5709B" w:rsidRDefault="00F5709B" w:rsidP="00F5709B"/>
    <w:p w:rsidR="00F5709B" w:rsidRDefault="00F5709B" w:rsidP="00F5709B"/>
    <w:p w:rsidR="00B15BA6" w:rsidRDefault="00B15BA6" w:rsidP="00F5709B"/>
    <w:p w:rsidR="00B15BA6" w:rsidRDefault="00B15BA6" w:rsidP="00B15BA6">
      <w:pPr>
        <w:jc w:val="both"/>
      </w:pPr>
      <w:r>
        <w:t>Председатель Алтайского краевого</w:t>
      </w:r>
    </w:p>
    <w:p w:rsidR="00F5709B" w:rsidRDefault="00B15BA6" w:rsidP="00B15BA6">
      <w:r>
        <w:t>Законодательного Собрания                                                                           И.И. Лоор</w:t>
      </w: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AD1396">
        <w:tc>
          <w:tcPr>
            <w:tcW w:w="5069" w:type="dxa"/>
          </w:tcPr>
          <w:p w:rsidR="00AD1396" w:rsidRDefault="00AD1396" w:rsidP="00720D32"/>
        </w:tc>
        <w:tc>
          <w:tcPr>
            <w:tcW w:w="5069" w:type="dxa"/>
          </w:tcPr>
          <w:p w:rsidR="00AD1396" w:rsidRDefault="00AD1396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867ECA">
      <w:headerReference w:type="even" r:id="rId8"/>
      <w:headerReference w:type="default" r:id="rId9"/>
      <w:headerReference w:type="first" r:id="rId10"/>
      <w:pgSz w:w="11907" w:h="16840"/>
      <w:pgMar w:top="993" w:right="567" w:bottom="993" w:left="1418" w:header="56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73" w:rsidRDefault="00536A73">
      <w:r>
        <w:separator/>
      </w:r>
    </w:p>
  </w:endnote>
  <w:endnote w:type="continuationSeparator" w:id="1">
    <w:p w:rsidR="00536A73" w:rsidRDefault="0053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73" w:rsidRDefault="00536A73">
      <w:r>
        <w:separator/>
      </w:r>
    </w:p>
  </w:footnote>
  <w:footnote w:type="continuationSeparator" w:id="1">
    <w:p w:rsidR="00536A73" w:rsidRDefault="00536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1A21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tbl>
    <w:tblPr>
      <w:tblW w:w="0" w:type="auto"/>
      <w:tblLayout w:type="fixed"/>
      <w:tblLook w:val="0000"/>
    </w:tblPr>
    <w:tblGrid>
      <w:gridCol w:w="10031"/>
    </w:tblGrid>
    <w:tr w:rsidR="00867ECA" w:rsidTr="009805CB">
      <w:tc>
        <w:tcPr>
          <w:tcW w:w="10031" w:type="dxa"/>
        </w:tcPr>
        <w:p w:rsidR="00867ECA" w:rsidRDefault="00867ECA" w:rsidP="009805CB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05pt;height:56.05pt" o:ole="" fillcolor="window">
                <v:imagedata r:id="rId1" o:title="" grayscale="t" bilevel="t"/>
              </v:shape>
              <o:OLEObject Type="Embed" ProgID="Word.Picture.8" ShapeID="_x0000_i1025" DrawAspect="Content" ObjectID="_1304233697" r:id="rId2"/>
            </w:object>
          </w:r>
        </w:p>
        <w:p w:rsidR="00867ECA" w:rsidRDefault="00867ECA" w:rsidP="009805C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67ECA" w:rsidRDefault="00867ECA" w:rsidP="009805C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67ECA" w:rsidRDefault="00867ECA" w:rsidP="009805CB">
          <w:pPr>
            <w:jc w:val="center"/>
            <w:rPr>
              <w:sz w:val="6"/>
            </w:rPr>
          </w:pPr>
        </w:p>
        <w:p w:rsidR="00867ECA" w:rsidRDefault="00867ECA" w:rsidP="009805C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67ECA" w:rsidRDefault="00867ECA" w:rsidP="009805C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67ECA" w:rsidRPr="001C3484" w:rsidRDefault="00867ECA" w:rsidP="00867ECA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05pt;height:56.05pt" o:ole="" fillcolor="window">
                <v:imagedata r:id="rId1" o:title="" grayscale="t" bilevel="t"/>
              </v:shape>
              <o:OLEObject Type="Embed" ProgID="Word.Picture.8" ShapeID="_x0000_i1026" DrawAspect="Content" ObjectID="_1304233698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Pr="001C3484" w:rsidRDefault="008F460B" w:rsidP="00720D32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992"/>
    <w:multiLevelType w:val="hybridMultilevel"/>
    <w:tmpl w:val="E8209984"/>
    <w:lvl w:ilvl="0" w:tplc="1576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attachedTemplate r:id="rId1"/>
  <w:stylePaneFormatFilter w:val="3F01"/>
  <w:doNotTrackMoves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09B"/>
    <w:rsid w:val="000119A7"/>
    <w:rsid w:val="00036461"/>
    <w:rsid w:val="00083336"/>
    <w:rsid w:val="000C5894"/>
    <w:rsid w:val="000F7C2D"/>
    <w:rsid w:val="00157DD1"/>
    <w:rsid w:val="00170BF1"/>
    <w:rsid w:val="001A218F"/>
    <w:rsid w:val="001C3484"/>
    <w:rsid w:val="0028447A"/>
    <w:rsid w:val="002A79FD"/>
    <w:rsid w:val="002E1A35"/>
    <w:rsid w:val="003003BF"/>
    <w:rsid w:val="00324F25"/>
    <w:rsid w:val="00326D2F"/>
    <w:rsid w:val="00376979"/>
    <w:rsid w:val="003A7FDD"/>
    <w:rsid w:val="003F1F72"/>
    <w:rsid w:val="0041490B"/>
    <w:rsid w:val="00433052"/>
    <w:rsid w:val="00453152"/>
    <w:rsid w:val="00465080"/>
    <w:rsid w:val="00492546"/>
    <w:rsid w:val="00535DA4"/>
    <w:rsid w:val="00536A73"/>
    <w:rsid w:val="005A30DC"/>
    <w:rsid w:val="005A72F7"/>
    <w:rsid w:val="005C22E3"/>
    <w:rsid w:val="0062039E"/>
    <w:rsid w:val="00625479"/>
    <w:rsid w:val="006564BE"/>
    <w:rsid w:val="00663F9D"/>
    <w:rsid w:val="00683556"/>
    <w:rsid w:val="00720D32"/>
    <w:rsid w:val="00772E5F"/>
    <w:rsid w:val="00774AA4"/>
    <w:rsid w:val="00784C37"/>
    <w:rsid w:val="007A077B"/>
    <w:rsid w:val="007A1DA1"/>
    <w:rsid w:val="007B1E06"/>
    <w:rsid w:val="00806142"/>
    <w:rsid w:val="00867ECA"/>
    <w:rsid w:val="008D408F"/>
    <w:rsid w:val="008D761A"/>
    <w:rsid w:val="008F460B"/>
    <w:rsid w:val="00934CAD"/>
    <w:rsid w:val="009805CB"/>
    <w:rsid w:val="00983791"/>
    <w:rsid w:val="009B1D20"/>
    <w:rsid w:val="009C41F1"/>
    <w:rsid w:val="009E1347"/>
    <w:rsid w:val="00A2522F"/>
    <w:rsid w:val="00A60965"/>
    <w:rsid w:val="00A67BCC"/>
    <w:rsid w:val="00A70E44"/>
    <w:rsid w:val="00A94CAE"/>
    <w:rsid w:val="00AD0329"/>
    <w:rsid w:val="00AD08CC"/>
    <w:rsid w:val="00AD1396"/>
    <w:rsid w:val="00AD1BAC"/>
    <w:rsid w:val="00AE51C7"/>
    <w:rsid w:val="00B12BF9"/>
    <w:rsid w:val="00B15BA6"/>
    <w:rsid w:val="00B42874"/>
    <w:rsid w:val="00B46FD8"/>
    <w:rsid w:val="00B61033"/>
    <w:rsid w:val="00B62882"/>
    <w:rsid w:val="00B70E59"/>
    <w:rsid w:val="00BB6FE5"/>
    <w:rsid w:val="00BC5451"/>
    <w:rsid w:val="00BC793D"/>
    <w:rsid w:val="00BD021A"/>
    <w:rsid w:val="00BD62D3"/>
    <w:rsid w:val="00C5368D"/>
    <w:rsid w:val="00D17EAF"/>
    <w:rsid w:val="00D2157A"/>
    <w:rsid w:val="00D342D6"/>
    <w:rsid w:val="00D47269"/>
    <w:rsid w:val="00D511F6"/>
    <w:rsid w:val="00D706EB"/>
    <w:rsid w:val="00E2238E"/>
    <w:rsid w:val="00E32F26"/>
    <w:rsid w:val="00E6244D"/>
    <w:rsid w:val="00E864B9"/>
    <w:rsid w:val="00F01124"/>
    <w:rsid w:val="00F35E61"/>
    <w:rsid w:val="00F52A31"/>
    <w:rsid w:val="00F5709B"/>
    <w:rsid w:val="00F730CE"/>
    <w:rsid w:val="00F96A24"/>
    <w:rsid w:val="00FA40E4"/>
    <w:rsid w:val="00FB2303"/>
    <w:rsid w:val="00FC628C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41;&#1083;&#1072;&#1085;&#1082;&#1080;%20&#1040;&#1050;&#1047;&#1057;\&#1041;&#1083;&#1072;&#1085;&#1082;&#1080;%20&#1089;%2001.01.2009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2009-05-18T06:07:00Z</cp:lastPrinted>
  <dcterms:created xsi:type="dcterms:W3CDTF">2009-05-18T09:16:00Z</dcterms:created>
  <dcterms:modified xsi:type="dcterms:W3CDTF">2009-05-19T04:22:00Z</dcterms:modified>
</cp:coreProperties>
</file>